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37" w:rsidRPr="006E501E" w:rsidRDefault="006E501E">
      <w:pPr>
        <w:pStyle w:val="BB"/>
        <w:snapToGrid w:val="0"/>
        <w:rPr>
          <w:color w:val="auto"/>
        </w:rPr>
      </w:pPr>
      <w:r w:rsidRPr="006E501E">
        <w:rPr>
          <w:color w:val="auto"/>
        </w:rPr>
        <w:t xml:space="preserve"> </w:t>
      </w:r>
      <w:r w:rsidRPr="006E501E">
        <w:rPr>
          <w:rFonts w:hint="eastAsia"/>
          <w:color w:val="auto"/>
        </w:rPr>
        <w:t>臺北市私立延平高級中學</w:t>
      </w:r>
      <w:r w:rsidR="00290374" w:rsidRPr="006E501E">
        <w:rPr>
          <w:color w:val="auto"/>
        </w:rPr>
        <w:t xml:space="preserve"> </w:t>
      </w:r>
      <w:r w:rsidR="00290374" w:rsidRPr="006E501E">
        <w:rPr>
          <w:color w:val="auto"/>
        </w:rPr>
        <w:t>學生申訴書（代為申請）</w:t>
      </w:r>
      <w:r w:rsidR="00290374" w:rsidRPr="006E501E">
        <w:rPr>
          <w:color w:val="auto"/>
        </w:rPr>
        <w:t xml:space="preserve"> </w:t>
      </w:r>
      <w:r w:rsidR="00290374" w:rsidRPr="006E501E">
        <w:rPr>
          <w:color w:val="auto"/>
        </w:rPr>
        <w:t>密件</w:t>
      </w:r>
    </w:p>
    <w:p w:rsidR="006E501E" w:rsidRDefault="00290374">
      <w:pPr>
        <w:pStyle w:val="BB"/>
        <w:snapToGrid w:val="0"/>
        <w:rPr>
          <w:sz w:val="22"/>
        </w:rPr>
      </w:pPr>
      <w:r>
        <w:rPr>
          <w:sz w:val="22"/>
        </w:rPr>
        <w:t>本書適用於未滿</w:t>
      </w:r>
      <w:r>
        <w:rPr>
          <w:sz w:val="22"/>
        </w:rPr>
        <w:t>18</w:t>
      </w:r>
      <w:r>
        <w:rPr>
          <w:sz w:val="22"/>
        </w:rPr>
        <w:t>歲之未成年學生，已滿</w:t>
      </w:r>
      <w:r>
        <w:rPr>
          <w:sz w:val="22"/>
        </w:rPr>
        <w:t>18</w:t>
      </w:r>
      <w:r>
        <w:rPr>
          <w:sz w:val="22"/>
        </w:rPr>
        <w:t>歲之成年學生請使用「本人申請」書，</w:t>
      </w:r>
    </w:p>
    <w:p w:rsidR="00220A37" w:rsidRDefault="00290374">
      <w:pPr>
        <w:pStyle w:val="BB"/>
        <w:snapToGrid w:val="0"/>
        <w:rPr>
          <w:sz w:val="22"/>
        </w:rPr>
      </w:pPr>
      <w:bookmarkStart w:id="0" w:name="_GoBack"/>
      <w:bookmarkEnd w:id="0"/>
      <w:r>
        <w:rPr>
          <w:sz w:val="22"/>
        </w:rPr>
        <w:t>由本人提出申請。</w:t>
      </w:r>
    </w:p>
    <w:p w:rsidR="00220A37" w:rsidRDefault="00220A37">
      <w:pPr>
        <w:pStyle w:val="BB"/>
        <w:snapToGrid w:val="0"/>
      </w:pP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4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ind w:left="113" w:right="113"/>
            </w:pPr>
            <w:r>
              <w:t>學生資料</w:t>
            </w:r>
          </w:p>
        </w:tc>
        <w:tc>
          <w:tcPr>
            <w:tcW w:w="1151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</w:pPr>
          </w:p>
        </w:tc>
        <w:tc>
          <w:tcPr>
            <w:tcW w:w="115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班</w:t>
            </w:r>
            <w:r>
              <w:t xml:space="preserve">    </w:t>
            </w:r>
            <w:r>
              <w:t>級</w:t>
            </w:r>
          </w:p>
          <w:p w:rsidR="00220A37" w:rsidRDefault="00290374">
            <w:pPr>
              <w:pStyle w:val="fk-1CENTER"/>
            </w:pPr>
            <w: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</w:pPr>
          </w:p>
        </w:tc>
        <w:tc>
          <w:tcPr>
            <w:tcW w:w="132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出生年月日</w:t>
            </w:r>
          </w:p>
        </w:tc>
        <w:tc>
          <w:tcPr>
            <w:tcW w:w="247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jc w:val="right"/>
            </w:pPr>
            <w:r>
              <w:rPr>
                <w:spacing w:val="20"/>
              </w:rPr>
              <w:t xml:space="preserve">　年　　月　　日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458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身分證明</w:t>
            </w:r>
          </w:p>
          <w:p w:rsidR="00220A37" w:rsidRDefault="00290374">
            <w:pPr>
              <w:pStyle w:val="fk-1CENTER"/>
            </w:pPr>
            <w: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 xml:space="preserve"> 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58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或</w:t>
            </w:r>
          </w:p>
          <w:p w:rsidR="00220A37" w:rsidRDefault="00290374">
            <w:pPr>
              <w:pStyle w:val="fk-1CENTER"/>
            </w:pPr>
            <w:r>
              <w:t>居</w:t>
            </w:r>
            <w:r>
              <w:t xml:space="preserve">    </w:t>
            </w:r>
            <w: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37" w:rsidRDefault="00290374">
            <w:pPr>
              <w:pStyle w:val="fk-1CENTER"/>
            </w:pPr>
            <w:r>
              <w:t xml:space="preserve">　　　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4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ind w:left="113" w:right="113"/>
            </w:pPr>
            <w:r>
              <w:t>法定代理人資料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關</w:t>
            </w:r>
            <w:r>
              <w:t xml:space="preserve">    </w:t>
            </w:r>
            <w: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出生年月日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jc w:val="right"/>
            </w:pPr>
            <w:r>
              <w:rPr>
                <w:spacing w:val="20"/>
              </w:rPr>
              <w:t xml:space="preserve">　年　　月　　日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身分證明</w:t>
            </w:r>
          </w:p>
          <w:p w:rsidR="00220A37" w:rsidRDefault="00290374">
            <w:pPr>
              <w:pStyle w:val="fk-1CENTER"/>
            </w:pPr>
            <w: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 xml:space="preserve"> 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或</w:t>
            </w:r>
          </w:p>
          <w:p w:rsidR="00220A37" w:rsidRDefault="00290374">
            <w:pPr>
              <w:pStyle w:val="fk-1CENTER"/>
            </w:pPr>
            <w:r>
              <w:t>居</w:t>
            </w:r>
            <w:r>
              <w:t xml:space="preserve">    </w:t>
            </w:r>
            <w: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37" w:rsidRDefault="00290374">
            <w:pPr>
              <w:pStyle w:val="fk-1CENTER"/>
            </w:pPr>
            <w:r>
              <w:t xml:space="preserve">　　　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代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人</w:t>
            </w:r>
          </w:p>
          <w:p w:rsidR="00220A37" w:rsidRDefault="00290374">
            <w:pPr>
              <w:pStyle w:val="fk-1CENTER"/>
            </w:pPr>
            <w:r>
              <w:t>簽</w:t>
            </w:r>
            <w:r>
              <w:t xml:space="preserve">    </w:t>
            </w:r>
            <w: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37" w:rsidRDefault="00220A37">
            <w:pPr>
              <w:pStyle w:val="fk-1CENTER"/>
            </w:pP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15"/>
            </w:pPr>
            <w:r>
              <w:t>本校學生申訴評議委員會進行評議時，依法得通知申訴人及其法定代理人到會陳述意見。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37" w:rsidRDefault="00290374">
            <w:pPr>
              <w:pStyle w:val="fk-2"/>
            </w:pPr>
            <w:r>
              <w:t>申訴人收受或知悉原懲處、其他措施或決議之日期：</w:t>
            </w:r>
            <w:r>
              <w:t xml:space="preserve">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  <w:p w:rsidR="00220A37" w:rsidRDefault="00290374">
            <w:pPr>
              <w:pStyle w:val="fk-2"/>
            </w:pPr>
            <w:r>
              <w:rPr>
                <w:rFonts w:cs="標楷體"/>
                <w:color w:val="00000A"/>
              </w:rPr>
              <w:t>請求學校作為而提出申請日期：</w:t>
            </w:r>
            <w:r>
              <w:rPr>
                <w:rFonts w:cs="標楷體"/>
                <w:color w:val="00000A"/>
              </w:rPr>
              <w:t xml:space="preserve">       </w:t>
            </w:r>
            <w:r>
              <w:rPr>
                <w:rFonts w:cs="標楷體"/>
                <w:color w:val="00000A"/>
              </w:rPr>
              <w:t>年</w:t>
            </w:r>
            <w:r>
              <w:rPr>
                <w:rFonts w:cs="標楷體"/>
                <w:color w:val="00000A"/>
              </w:rPr>
              <w:t xml:space="preserve">       </w:t>
            </w:r>
            <w:r>
              <w:rPr>
                <w:rFonts w:cs="標楷體"/>
                <w:color w:val="00000A"/>
              </w:rPr>
              <w:t>月</w:t>
            </w:r>
            <w:r>
              <w:rPr>
                <w:rFonts w:cs="標楷體"/>
                <w:color w:val="00000A"/>
              </w:rPr>
              <w:t xml:space="preserve">       </w:t>
            </w:r>
            <w:r>
              <w:rPr>
                <w:rFonts w:cs="標楷體"/>
                <w:color w:val="00000A"/>
              </w:rPr>
              <w:t>日</w:t>
            </w:r>
            <w:r>
              <w:rPr>
                <w:rFonts w:ascii="微軟正黑體" w:hAnsi="微軟正黑體" w:cs="標楷體"/>
                <w:color w:val="00000A"/>
              </w:rPr>
              <w:t xml:space="preserve"> (</w:t>
            </w:r>
            <w:r>
              <w:rPr>
                <w:rFonts w:cs="標楷體"/>
                <w:color w:val="00000A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/>
                <w:color w:val="00000A"/>
              </w:rPr>
              <w:t>。</w:t>
            </w:r>
            <w:r>
              <w:rPr>
                <w:rFonts w:ascii="微軟正黑體" w:hAnsi="微軟正黑體" w:cs="標楷體"/>
                <w:color w:val="00000A"/>
              </w:rPr>
              <w:t>)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37" w:rsidRDefault="00290374">
            <w:pPr>
              <w:pStyle w:val="15"/>
            </w:pPr>
            <w:r>
              <w:rPr>
                <w:rFonts w:ascii="微軟正黑體" w:hAnsi="微軟正黑體" w:cs="標楷體"/>
                <w:color w:val="00000A"/>
              </w:rPr>
              <w:t>（</w:t>
            </w:r>
            <w:r>
              <w:t>申訴事實－應載明原措施之文別及事實大略；申訴理由－應載明原措施違背本校章則及不當之具體理由及證據</w:t>
            </w:r>
            <w:r>
              <w:rPr>
                <w:rFonts w:ascii="微軟正黑體" w:hAnsi="微軟正黑體" w:cs="標楷體"/>
                <w:color w:val="00000A"/>
              </w:rPr>
              <w:t>）</w:t>
            </w:r>
          </w:p>
          <w:p w:rsidR="00220A37" w:rsidRDefault="00220A37">
            <w:pPr>
              <w:pStyle w:val="fk-1CENTER"/>
            </w:pP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45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spacing w:line="240" w:lineRule="exact"/>
            </w:pPr>
            <w:r>
              <w:rPr>
                <w:rFonts w:ascii="微軟正黑體" w:hAnsi="微軟正黑體" w:cs="標楷體"/>
                <w:color w:val="00000A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37" w:rsidRDefault="00290374">
            <w:pPr>
              <w:pStyle w:val="fk-2"/>
            </w:pPr>
            <w:r>
              <w:rPr>
                <w:rFonts w:ascii="微軟正黑體" w:hAnsi="微軟正黑體" w:cs="標楷體"/>
                <w:color w:val="00000A"/>
              </w:rPr>
              <w:t>（載明希望獲得之具體補救）</w:t>
            </w:r>
          </w:p>
          <w:p w:rsidR="00220A37" w:rsidRDefault="00220A37">
            <w:pPr>
              <w:pStyle w:val="fk-1CENTER"/>
              <w:rPr>
                <w:rFonts w:ascii="微軟正黑體" w:hAnsi="微軟正黑體" w:cs="標楷體"/>
                <w:color w:val="00000A"/>
                <w:kern w:val="0"/>
                <w:szCs w:val="20"/>
              </w:rPr>
            </w:pP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45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spacing w:line="240" w:lineRule="exact"/>
            </w:pPr>
            <w: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E" w:rsidRDefault="00290374">
            <w:pPr>
              <w:pStyle w:val="15"/>
            </w:pPr>
            <w:r>
              <w:rPr>
                <w:rFonts w:ascii="微軟正黑體" w:hAnsi="微軟正黑體" w:cs="標楷體"/>
                <w:color w:val="00000A"/>
              </w:rPr>
              <w:t>（</w:t>
            </w:r>
            <w:r>
              <w:t>請檢附原措施之文書、有關之文件及證據。列舉後請裝訂成冊，並於檢附相關文件證據上</w:t>
            </w:r>
          </w:p>
          <w:p w:rsidR="00220A37" w:rsidRDefault="00290374">
            <w:pPr>
              <w:pStyle w:val="15"/>
            </w:pPr>
            <w:r>
              <w:t>簽章；無則免填</w:t>
            </w:r>
            <w:r>
              <w:rPr>
                <w:rFonts w:ascii="微軟正黑體" w:hAnsi="微軟正黑體" w:cs="標楷體"/>
                <w:color w:val="00000A"/>
              </w:rPr>
              <w:t>）</w:t>
            </w:r>
          </w:p>
          <w:p w:rsidR="00220A37" w:rsidRDefault="00220A37">
            <w:pPr>
              <w:pStyle w:val="fk-1CENTER"/>
            </w:pP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0080" w:type="dxa"/>
            <w:gridSpan w:val="9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  <w:jc w:val="left"/>
            </w:pPr>
            <w:r>
              <w:t xml:space="preserve">日期：　</w:t>
            </w: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 xml:space="preserve">年　</w:t>
            </w: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 xml:space="preserve">月　</w:t>
            </w: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>日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收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>
            <w:pPr>
              <w:pStyle w:val="fk-1CENTER"/>
              <w:jc w:val="left"/>
            </w:pPr>
          </w:p>
          <w:p w:rsidR="00220A37" w:rsidRDefault="00220A37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15"/>
            </w:pPr>
            <w:r>
              <w:t xml:space="preserve">收件日期：　　</w:t>
            </w:r>
            <w:r>
              <w:t xml:space="preserve">   </w:t>
            </w:r>
            <w:r>
              <w:t xml:space="preserve">年　　</w:t>
            </w:r>
            <w:r>
              <w:t xml:space="preserve">   </w:t>
            </w:r>
            <w:r>
              <w:t xml:space="preserve">月　</w:t>
            </w:r>
            <w:r>
              <w:t xml:space="preserve">   </w:t>
            </w:r>
            <w:r>
              <w:t xml:space="preserve">　日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20A37"/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2"/>
              <w:spacing w:line="300" w:lineRule="exact"/>
              <w:jc w:val="center"/>
            </w:pPr>
            <w:r>
              <w:rPr>
                <w:rFonts w:ascii="微軟正黑體" w:hAnsi="微軟正黑體"/>
                <w:color w:val="808080"/>
              </w:rPr>
              <w:t>(</w:t>
            </w:r>
            <w:r>
              <w:rPr>
                <w:rFonts w:ascii="微軟正黑體" w:hAnsi="微軟正黑體"/>
                <w:color w:val="808080"/>
              </w:rPr>
              <w:t>需補件才填</w:t>
            </w:r>
            <w:r>
              <w:rPr>
                <w:rFonts w:ascii="微軟正黑體" w:hAnsi="微軟正黑體"/>
                <w:color w:val="808080"/>
              </w:rPr>
              <w:t>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2"/>
              <w:spacing w:line="300" w:lineRule="exact"/>
              <w:jc w:val="left"/>
            </w:pPr>
            <w:r>
              <w:rPr>
                <w:rFonts w:ascii="微軟正黑體" w:hAnsi="微軟正黑體"/>
                <w:color w:val="808080"/>
              </w:rPr>
              <w:t>（</w:t>
            </w:r>
            <w:r>
              <w:rPr>
                <w:color w:val="808080"/>
              </w:rPr>
              <w:t>收件單位戳章）</w:t>
            </w:r>
          </w:p>
        </w:tc>
      </w:tr>
      <w:tr w:rsidR="00220A37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45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fk-1CENTER"/>
            </w:pPr>
            <w:r>
              <w:t>備</w:t>
            </w:r>
          </w:p>
          <w:p w:rsidR="00220A37" w:rsidRDefault="00220A37">
            <w:pPr>
              <w:pStyle w:val="fk-1CENTER"/>
            </w:pPr>
          </w:p>
          <w:p w:rsidR="00220A37" w:rsidRDefault="00220A37">
            <w:pPr>
              <w:pStyle w:val="fk-1CENTER"/>
            </w:pPr>
          </w:p>
          <w:p w:rsidR="00220A37" w:rsidRDefault="00290374">
            <w:pPr>
              <w:pStyle w:val="fk-1CENTER"/>
            </w:pPr>
            <w:r>
              <w:t>註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37" w:rsidRDefault="00290374">
            <w:pPr>
              <w:pStyle w:val="Standard"/>
              <w:spacing w:line="280" w:lineRule="exact"/>
              <w:ind w:left="208" w:hanging="208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學生本人可自行提出申訴；學生之法定代理人，亦得為學生提起申訴。</w:t>
            </w:r>
          </w:p>
          <w:p w:rsidR="006E501E" w:rsidRDefault="00290374">
            <w:pPr>
              <w:pStyle w:val="Standard"/>
              <w:spacing w:line="280" w:lineRule="exact"/>
              <w:ind w:left="208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學生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人以上對於同一原因事實之原措施，得選定其中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人至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人為代表人，共同提起申訴；</w:t>
            </w:r>
          </w:p>
          <w:p w:rsidR="00220A37" w:rsidRDefault="006E501E">
            <w:pPr>
              <w:pStyle w:val="Standard"/>
              <w:spacing w:line="280" w:lineRule="exact"/>
              <w:ind w:left="208" w:hanging="208"/>
              <w:jc w:val="both"/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290374">
              <w:rPr>
                <w:rFonts w:ascii="微軟正黑體" w:eastAsia="微軟正黑體" w:hAnsi="微軟正黑體"/>
                <w:sz w:val="20"/>
                <w:szCs w:val="20"/>
              </w:rPr>
              <w:t>選定代表人應於最初為申訴時，向學校提出文書證明。</w:t>
            </w:r>
          </w:p>
          <w:p w:rsidR="00220A37" w:rsidRDefault="00290374">
            <w:pPr>
              <w:pStyle w:val="Standard"/>
              <w:spacing w:line="280" w:lineRule="exact"/>
              <w:ind w:left="208" w:hanging="208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案件再提起申訴。</w:t>
            </w:r>
          </w:p>
          <w:p w:rsidR="00220A37" w:rsidRDefault="00290374">
            <w:pPr>
              <w:pStyle w:val="Standard"/>
              <w:spacing w:line="280" w:lineRule="exact"/>
              <w:ind w:left="208" w:hanging="208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收件人應與申訴人確認相關資料及內容無誤後，影印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份予申訴人留存。</w:t>
            </w:r>
          </w:p>
          <w:p w:rsidR="006E501E" w:rsidRDefault="00290374">
            <w:pPr>
              <w:pStyle w:val="Standard"/>
              <w:spacing w:line="280" w:lineRule="exact"/>
              <w:ind w:left="208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本申訴書所載當事人相關資料，除有調查之必要或基於公共安全之考量者外，應予保密；</w:t>
            </w:r>
          </w:p>
          <w:p w:rsidR="00220A37" w:rsidRDefault="006E501E">
            <w:pPr>
              <w:pStyle w:val="Standard"/>
              <w:spacing w:line="280" w:lineRule="exact"/>
              <w:ind w:left="208" w:hanging="208"/>
              <w:jc w:val="both"/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290374">
              <w:rPr>
                <w:rFonts w:ascii="微軟正黑體" w:eastAsia="微軟正黑體" w:hAnsi="微軟正黑體"/>
                <w:sz w:val="20"/>
                <w:szCs w:val="20"/>
              </w:rPr>
              <w:t>負保密義務者洩密時，應依刑法或其他相關法規處罰。</w:t>
            </w:r>
          </w:p>
        </w:tc>
      </w:tr>
    </w:tbl>
    <w:p w:rsidR="00220A37" w:rsidRDefault="00220A37">
      <w:pPr>
        <w:pStyle w:val="Standard"/>
      </w:pPr>
    </w:p>
    <w:sectPr w:rsidR="00220A37" w:rsidSect="006E501E">
      <w:pgSz w:w="11906" w:h="16838"/>
      <w:pgMar w:top="1134" w:right="1701" w:bottom="1134" w:left="170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74" w:rsidRDefault="00290374">
      <w:r>
        <w:separator/>
      </w:r>
    </w:p>
  </w:endnote>
  <w:endnote w:type="continuationSeparator" w:id="0">
    <w:p w:rsidR="00290374" w:rsidRDefault="002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Adobe 繁黑體 Std B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74" w:rsidRDefault="00290374">
      <w:r>
        <w:rPr>
          <w:color w:val="000000"/>
        </w:rPr>
        <w:separator/>
      </w:r>
    </w:p>
  </w:footnote>
  <w:footnote w:type="continuationSeparator" w:id="0">
    <w:p w:rsidR="00290374" w:rsidRDefault="0029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170E"/>
    <w:multiLevelType w:val="multilevel"/>
    <w:tmpl w:val="2F8EA8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0A37"/>
    <w:rsid w:val="00220A37"/>
    <w:rsid w:val="00290374"/>
    <w:rsid w:val="006E501E"/>
    <w:rsid w:val="00C5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7CDC"/>
  <w15:docId w15:val="{610CD47C-CE75-4976-A7E0-02E127D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uiPriority w:val="9"/>
    <w:unhideWhenUsed/>
    <w:qFormat/>
    <w:pPr>
      <w:keepNext/>
      <w:snapToGrid w:val="0"/>
      <w:ind w:left="56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fk-1CENTER">
    <w:name w:val="..fk-1 CENTER"/>
    <w:pPr>
      <w:widowControl/>
      <w:suppressAutoHyphens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pPr>
      <w:widowControl/>
      <w:suppressAutoHyphens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pPr>
      <w:widowControl/>
      <w:suppressAutoHyphens/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pPr>
      <w:widowControl/>
      <w:suppressAutoHyphens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character" w:customStyle="1" w:styleId="20">
    <w:name w:val="標題 2 字元"/>
    <w:basedOn w:val="a0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Teacher</cp:lastModifiedBy>
  <cp:revision>2</cp:revision>
  <dcterms:created xsi:type="dcterms:W3CDTF">2023-11-02T04:40:00Z</dcterms:created>
  <dcterms:modified xsi:type="dcterms:W3CDTF">2023-11-02T04:40:00Z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