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E3E" w:rsidRDefault="00C62E3E">
      <w:pPr>
        <w:jc w:val="center"/>
      </w:pPr>
      <w:bookmarkStart w:id="0" w:name="_GoBack"/>
      <w:bookmarkEnd w:id="0"/>
    </w:p>
    <w:p w:rsidR="00C62E3E" w:rsidRDefault="00F66945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sz w:val="72"/>
          <w:szCs w:val="72"/>
        </w:rPr>
        <w:t>臺北市私立延平高級中學</w:t>
      </w:r>
    </w:p>
    <w:p w:rsidR="00C62E3E" w:rsidRDefault="00F66945">
      <w:pPr>
        <w:jc w:val="center"/>
      </w:pPr>
      <w:r>
        <w:rPr>
          <w:rFonts w:ascii="標楷體" w:eastAsia="標楷體" w:hAnsi="標楷體"/>
          <w:sz w:val="72"/>
          <w:szCs w:val="72"/>
        </w:rPr>
        <w:t>學生自主學習</w:t>
      </w:r>
      <w:r>
        <w:rPr>
          <w:rFonts w:ascii="標楷體" w:eastAsia="標楷體" w:hAnsi="標楷體"/>
          <w:sz w:val="72"/>
          <w:szCs w:val="72"/>
          <w:lang w:eastAsia="zh-HK"/>
        </w:rPr>
        <w:t>計畫</w:t>
      </w:r>
      <w:r>
        <w:rPr>
          <w:rFonts w:ascii="標楷體" w:eastAsia="標楷體" w:hAnsi="標楷體"/>
          <w:sz w:val="72"/>
          <w:szCs w:val="72"/>
        </w:rPr>
        <w:t>、</w:t>
      </w:r>
    </w:p>
    <w:p w:rsidR="00C62E3E" w:rsidRDefault="00F66945">
      <w:pPr>
        <w:jc w:val="center"/>
      </w:pPr>
      <w:r>
        <w:rPr>
          <w:rFonts w:ascii="標楷體" w:eastAsia="標楷體" w:hAnsi="標楷體"/>
          <w:sz w:val="72"/>
          <w:szCs w:val="72"/>
        </w:rPr>
        <w:t>執行檢核表及</w:t>
      </w:r>
      <w:r>
        <w:rPr>
          <w:rFonts w:ascii="標楷體" w:eastAsia="標楷體" w:hAnsi="標楷體"/>
          <w:sz w:val="72"/>
          <w:szCs w:val="72"/>
          <w:lang w:eastAsia="zh-HK"/>
        </w:rPr>
        <w:t>成果報告</w:t>
      </w:r>
      <w:r>
        <w:rPr>
          <w:rFonts w:ascii="標楷體" w:eastAsia="標楷體" w:hAnsi="標楷體"/>
          <w:sz w:val="72"/>
          <w:szCs w:val="72"/>
        </w:rPr>
        <w:t>書</w:t>
      </w:r>
    </w:p>
    <w:p w:rsidR="00C62E3E" w:rsidRDefault="00F66945">
      <w:pPr>
        <w:tabs>
          <w:tab w:val="left" w:pos="426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342900</wp:posOffset>
            </wp:positionV>
            <wp:extent cx="4419596" cy="2814952"/>
            <wp:effectExtent l="0" t="0" r="0" b="0"/>
            <wp:wrapNone/>
            <wp:docPr id="1" name="圖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9596" cy="28149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62E3E" w:rsidRDefault="00F66945">
      <w:pPr>
        <w:tabs>
          <w:tab w:val="left" w:pos="4260"/>
          <w:tab w:val="left" w:pos="7110"/>
        </w:tabs>
        <w:rPr>
          <w:rFonts w:ascii="標楷體" w:eastAsia="標楷體" w:hAnsi="標楷體"/>
          <w:sz w:val="72"/>
          <w:szCs w:val="72"/>
          <w:lang w:eastAsia="zh-HK"/>
        </w:rPr>
      </w:pPr>
      <w:r>
        <w:rPr>
          <w:rFonts w:ascii="標楷體" w:eastAsia="標楷體" w:hAnsi="標楷體"/>
          <w:sz w:val="72"/>
          <w:szCs w:val="72"/>
          <w:lang w:eastAsia="zh-HK"/>
        </w:rPr>
        <w:tab/>
      </w:r>
      <w:r>
        <w:rPr>
          <w:rFonts w:ascii="標楷體" w:eastAsia="標楷體" w:hAnsi="標楷體"/>
          <w:sz w:val="72"/>
          <w:szCs w:val="72"/>
          <w:lang w:eastAsia="zh-HK"/>
        </w:rPr>
        <w:tab/>
      </w:r>
    </w:p>
    <w:p w:rsidR="00C62E3E" w:rsidRDefault="00F66945">
      <w:pPr>
        <w:tabs>
          <w:tab w:val="left" w:pos="5625"/>
          <w:tab w:val="left" w:pos="7830"/>
        </w:tabs>
        <w:rPr>
          <w:rFonts w:ascii="標楷體" w:eastAsia="標楷體" w:hAnsi="標楷體"/>
          <w:sz w:val="72"/>
          <w:szCs w:val="72"/>
          <w:lang w:eastAsia="zh-HK"/>
        </w:rPr>
      </w:pPr>
      <w:r>
        <w:rPr>
          <w:rFonts w:ascii="標楷體" w:eastAsia="標楷體" w:hAnsi="標楷體"/>
          <w:sz w:val="72"/>
          <w:szCs w:val="72"/>
          <w:lang w:eastAsia="zh-HK"/>
        </w:rPr>
        <w:tab/>
      </w:r>
      <w:r>
        <w:rPr>
          <w:rFonts w:ascii="標楷體" w:eastAsia="標楷體" w:hAnsi="標楷體"/>
          <w:sz w:val="72"/>
          <w:szCs w:val="72"/>
          <w:lang w:eastAsia="zh-HK"/>
        </w:rPr>
        <w:tab/>
      </w:r>
    </w:p>
    <w:p w:rsidR="00C62E3E" w:rsidRDefault="00F66945">
      <w:pPr>
        <w:tabs>
          <w:tab w:val="left" w:pos="7305"/>
        </w:tabs>
        <w:rPr>
          <w:rFonts w:ascii="標楷體" w:eastAsia="標楷體" w:hAnsi="標楷體"/>
          <w:sz w:val="72"/>
          <w:szCs w:val="72"/>
          <w:lang w:eastAsia="zh-HK"/>
        </w:rPr>
      </w:pPr>
      <w:r>
        <w:rPr>
          <w:rFonts w:ascii="標楷體" w:eastAsia="標楷體" w:hAnsi="標楷體"/>
          <w:sz w:val="72"/>
          <w:szCs w:val="72"/>
          <w:lang w:eastAsia="zh-HK"/>
        </w:rPr>
        <w:tab/>
      </w:r>
    </w:p>
    <w:p w:rsidR="00C62E3E" w:rsidRDefault="00C62E3E">
      <w:pPr>
        <w:jc w:val="center"/>
        <w:rPr>
          <w:rFonts w:ascii="標楷體" w:eastAsia="標楷體" w:hAnsi="標楷體"/>
          <w:sz w:val="72"/>
          <w:szCs w:val="72"/>
          <w:lang w:eastAsia="zh-HK"/>
        </w:rPr>
      </w:pPr>
    </w:p>
    <w:p w:rsidR="00C62E3E" w:rsidRDefault="00C62E3E">
      <w:pPr>
        <w:rPr>
          <w:rFonts w:ascii="標楷體" w:eastAsia="標楷體" w:hAnsi="標楷體"/>
          <w:sz w:val="40"/>
          <w:szCs w:val="40"/>
          <w:lang w:eastAsia="zh-HK"/>
        </w:rPr>
      </w:pPr>
    </w:p>
    <w:p w:rsidR="00C62E3E" w:rsidRDefault="00F66945">
      <w:r>
        <w:rPr>
          <w:rFonts w:ascii="標楷體" w:eastAsia="標楷體" w:hAnsi="標楷體"/>
          <w:sz w:val="40"/>
          <w:szCs w:val="40"/>
          <w:lang w:eastAsia="zh-HK"/>
        </w:rPr>
        <w:t>學生姓名</w:t>
      </w:r>
      <w:r>
        <w:rPr>
          <w:rFonts w:ascii="標楷體" w:eastAsia="標楷體" w:hAnsi="標楷體"/>
          <w:sz w:val="40"/>
          <w:szCs w:val="40"/>
        </w:rPr>
        <w:t>：</w:t>
      </w:r>
    </w:p>
    <w:p w:rsidR="00C62E3E" w:rsidRDefault="00F66945">
      <w:r>
        <w:rPr>
          <w:rFonts w:ascii="標楷體" w:eastAsia="標楷體" w:hAnsi="標楷體"/>
          <w:sz w:val="40"/>
          <w:szCs w:val="40"/>
          <w:lang w:eastAsia="zh-HK"/>
        </w:rPr>
        <w:t>班級</w:t>
      </w:r>
      <w:r>
        <w:rPr>
          <w:rFonts w:ascii="標楷體" w:eastAsia="標楷體" w:hAnsi="標楷體"/>
          <w:sz w:val="40"/>
          <w:szCs w:val="40"/>
        </w:rPr>
        <w:t>：</w:t>
      </w:r>
    </w:p>
    <w:p w:rsidR="00C62E3E" w:rsidRDefault="00F66945">
      <w:r>
        <w:rPr>
          <w:rFonts w:ascii="標楷體" w:eastAsia="標楷體" w:hAnsi="標楷體"/>
          <w:sz w:val="40"/>
          <w:szCs w:val="40"/>
          <w:lang w:eastAsia="zh-HK"/>
        </w:rPr>
        <w:t>自主學習期間</w:t>
      </w:r>
      <w:r>
        <w:rPr>
          <w:rFonts w:ascii="標楷體" w:eastAsia="標楷體" w:hAnsi="標楷體"/>
          <w:sz w:val="40"/>
          <w:szCs w:val="40"/>
        </w:rPr>
        <w:t>：</w:t>
      </w: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/>
          <w:sz w:val="40"/>
          <w:szCs w:val="40"/>
          <w:lang w:eastAsia="zh-HK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/>
          <w:sz w:val="40"/>
          <w:szCs w:val="40"/>
          <w:lang w:eastAsia="zh-HK"/>
        </w:rPr>
        <w:t>月</w:t>
      </w:r>
      <w:r>
        <w:rPr>
          <w:rFonts w:ascii="標楷體" w:eastAsia="標楷體" w:hAnsi="標楷體"/>
          <w:sz w:val="40"/>
          <w:szCs w:val="40"/>
        </w:rPr>
        <w:t xml:space="preserve">—   </w:t>
      </w:r>
      <w:r>
        <w:rPr>
          <w:rFonts w:ascii="標楷體" w:eastAsia="標楷體" w:hAnsi="標楷體"/>
          <w:sz w:val="40"/>
          <w:szCs w:val="40"/>
          <w:lang w:eastAsia="zh-HK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/>
          <w:sz w:val="40"/>
          <w:szCs w:val="40"/>
          <w:lang w:eastAsia="zh-HK"/>
        </w:rPr>
        <w:t>月</w:t>
      </w:r>
    </w:p>
    <w:p w:rsidR="00C62E3E" w:rsidRDefault="00F66945">
      <w:r>
        <w:rPr>
          <w:rFonts w:ascii="標楷體" w:eastAsia="標楷體" w:hAnsi="標楷體"/>
          <w:sz w:val="40"/>
          <w:szCs w:val="40"/>
          <w:lang w:eastAsia="zh-HK"/>
        </w:rPr>
        <w:t>指導教師</w:t>
      </w:r>
      <w:r>
        <w:rPr>
          <w:rFonts w:ascii="標楷體" w:eastAsia="標楷體" w:hAnsi="標楷體"/>
          <w:sz w:val="40"/>
          <w:szCs w:val="40"/>
        </w:rPr>
        <w:t>：</w:t>
      </w:r>
      <w:r>
        <w:rPr>
          <w:rFonts w:ascii="標楷體" w:eastAsia="標楷體" w:hAnsi="標楷體"/>
          <w:sz w:val="40"/>
          <w:szCs w:val="40"/>
        </w:rPr>
        <w:t xml:space="preserve">     </w:t>
      </w:r>
    </w:p>
    <w:p w:rsidR="00C62E3E" w:rsidRDefault="00F66945">
      <w:pPr>
        <w:pStyle w:val="a9"/>
        <w:pageBreakBefore/>
        <w:spacing w:before="19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lastRenderedPageBreak/>
        <w:t>壹、自主學習計畫擬定之動機與目的</w:t>
      </w:r>
    </w:p>
    <w:p w:rsidR="00C62E3E" w:rsidRDefault="00F66945">
      <w:pPr>
        <w:pStyle w:val="a9"/>
        <w:spacing w:before="1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一、自我分析</w:t>
      </w:r>
    </w:p>
    <w:p w:rsidR="00C62E3E" w:rsidRDefault="00F66945">
      <w:pPr>
        <w:pStyle w:val="a9"/>
        <w:spacing w:before="1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（一）我的優勢為：</w:t>
      </w: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F66945">
      <w:pPr>
        <w:pStyle w:val="a9"/>
        <w:spacing w:before="1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（二）我的劣勢為：</w:t>
      </w: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F66945">
      <w:pPr>
        <w:pStyle w:val="a9"/>
        <w:spacing w:before="1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lastRenderedPageBreak/>
        <w:t>二、動機、策略與目的</w:t>
      </w:r>
    </w:p>
    <w:p w:rsidR="00C62E3E" w:rsidRDefault="00F66945">
      <w:pPr>
        <w:pStyle w:val="a9"/>
        <w:spacing w:before="1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（一）動機（為什麼要擬定此計畫）：</w:t>
      </w: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F66945">
      <w:pPr>
        <w:pStyle w:val="a9"/>
        <w:spacing w:before="1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（二）策略（所要採取的行動）：</w:t>
      </w: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F66945">
      <w:pPr>
        <w:pStyle w:val="a9"/>
        <w:spacing w:before="1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（三）目的（希望達成的成果）：</w:t>
      </w: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C62E3E" w:rsidRDefault="00C62E3E">
      <w:pPr>
        <w:pStyle w:val="a9"/>
        <w:spacing w:before="19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C62E3E" w:rsidRDefault="00F66945">
      <w:pPr>
        <w:pStyle w:val="a9"/>
        <w:spacing w:before="19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lastRenderedPageBreak/>
        <w:t>貳、臺北市私立延平高級中學學生自主學習計畫書</w:t>
      </w:r>
    </w:p>
    <w:tbl>
      <w:tblPr>
        <w:tblW w:w="103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"/>
        <w:gridCol w:w="708"/>
        <w:gridCol w:w="532"/>
        <w:gridCol w:w="1815"/>
        <w:gridCol w:w="1207"/>
        <w:gridCol w:w="684"/>
        <w:gridCol w:w="940"/>
        <w:gridCol w:w="979"/>
        <w:gridCol w:w="626"/>
        <w:gridCol w:w="1962"/>
        <w:gridCol w:w="50"/>
      </w:tblGrid>
      <w:tr w:rsidR="00C62E3E">
        <w:tblPrEx>
          <w:tblCellMar>
            <w:top w:w="0" w:type="dxa"/>
            <w:bottom w:w="0" w:type="dxa"/>
          </w:tblCellMar>
        </w:tblPrEx>
        <w:trPr>
          <w:trHeight w:val="2268"/>
          <w:jc w:val="center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計畫名稱</w:t>
            </w:r>
          </w:p>
        </w:tc>
        <w:tc>
          <w:tcPr>
            <w:tcW w:w="8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" w:type="dxa"/>
          </w:tcPr>
          <w:p w:rsidR="00C62E3E" w:rsidRDefault="00C62E3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2268"/>
          <w:jc w:val="center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計畫執行人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座號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" w:type="dxa"/>
          </w:tcPr>
          <w:p w:rsidR="00C62E3E" w:rsidRDefault="00C62E3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2268"/>
          <w:jc w:val="center"/>
        </w:trPr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計畫執行時段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</w:p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學期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申請日期</w:t>
            </w: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ind w:right="240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50" w:type="dxa"/>
          </w:tcPr>
          <w:p w:rsidR="00C62E3E" w:rsidRDefault="00C62E3E">
            <w:pPr>
              <w:pStyle w:val="TableParagraph"/>
              <w:ind w:right="240"/>
              <w:jc w:val="center"/>
              <w:textAlignment w:val="center"/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計畫類型</w:t>
            </w:r>
          </w:p>
          <w:p w:rsidR="00C62E3E" w:rsidRDefault="00F66945">
            <w:pPr>
              <w:pStyle w:val="TableParagraph"/>
              <w:spacing w:line="477" w:lineRule="exact"/>
              <w:ind w:right="174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擇</w:t>
            </w: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勾選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實作實驗</w:t>
            </w:r>
          </w:p>
        </w:tc>
        <w:tc>
          <w:tcPr>
            <w:tcW w:w="6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進行自然領域之實作實驗、科技或其他領域之實作，培養核心素養</w:t>
            </w:r>
          </w:p>
        </w:tc>
        <w:tc>
          <w:tcPr>
            <w:tcW w:w="50" w:type="dxa"/>
          </w:tcPr>
          <w:p w:rsidR="00C62E3E" w:rsidRDefault="00C62E3E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TableParagraph"/>
              <w:spacing w:line="477" w:lineRule="exact"/>
              <w:ind w:left="181"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閱讀心得報告</w:t>
            </w:r>
          </w:p>
        </w:tc>
        <w:tc>
          <w:tcPr>
            <w:tcW w:w="6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閱讀書籍期刊，節錄相關摘要，做成一篇心得報告</w:t>
            </w:r>
          </w:p>
        </w:tc>
        <w:tc>
          <w:tcPr>
            <w:tcW w:w="50" w:type="dxa"/>
          </w:tcPr>
          <w:p w:rsidR="00C62E3E" w:rsidRDefault="00C62E3E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TableParagraph"/>
              <w:spacing w:line="477" w:lineRule="exact"/>
              <w:ind w:left="181"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專題製作</w:t>
            </w:r>
          </w:p>
        </w:tc>
        <w:tc>
          <w:tcPr>
            <w:tcW w:w="6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擬定專題，進行研究，培養學生研究能力</w:t>
            </w:r>
          </w:p>
        </w:tc>
        <w:tc>
          <w:tcPr>
            <w:tcW w:w="50" w:type="dxa"/>
          </w:tcPr>
          <w:p w:rsidR="00C62E3E" w:rsidRDefault="00C62E3E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TableParagraph"/>
              <w:spacing w:line="477" w:lineRule="exact"/>
              <w:ind w:left="181"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  <w:t>實察體驗</w:t>
            </w:r>
            <w:proofErr w:type="spellEnd"/>
          </w:p>
        </w:tc>
        <w:tc>
          <w:tcPr>
            <w:tcW w:w="6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申請至公務機關及與學校簽署合作關係之民間單位</w:t>
            </w:r>
          </w:p>
          <w:p w:rsidR="00C62E3E" w:rsidRDefault="00F6694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進行實察體驗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，並將所見所學書寫成心得報告，</w:t>
            </w:r>
          </w:p>
          <w:p w:rsidR="00C62E3E" w:rsidRDefault="00F6694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促進其對職場之認知。</w:t>
            </w:r>
          </w:p>
        </w:tc>
        <w:tc>
          <w:tcPr>
            <w:tcW w:w="50" w:type="dxa"/>
          </w:tcPr>
          <w:p w:rsidR="00C62E3E" w:rsidRDefault="00C62E3E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TableParagraph"/>
              <w:spacing w:line="477" w:lineRule="exact"/>
              <w:ind w:left="181"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其他學習活動</w:t>
            </w:r>
          </w:p>
        </w:tc>
        <w:tc>
          <w:tcPr>
            <w:tcW w:w="6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spacing w:line="500" w:lineRule="exact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未列於上述之範圍，學生自主提出，經學校審查通過者</w:t>
            </w:r>
          </w:p>
        </w:tc>
        <w:tc>
          <w:tcPr>
            <w:tcW w:w="50" w:type="dxa"/>
          </w:tcPr>
          <w:p w:rsidR="00C62E3E" w:rsidRDefault="00C62E3E">
            <w:pPr>
              <w:pStyle w:val="TableParagraph"/>
              <w:spacing w:line="500" w:lineRule="exact"/>
              <w:textAlignment w:val="center"/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2551"/>
          <w:jc w:val="center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spacing w:line="477" w:lineRule="exact"/>
              <w:ind w:right="174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學科屬性</w:t>
            </w:r>
          </w:p>
        </w:tc>
        <w:tc>
          <w:tcPr>
            <w:tcW w:w="8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國文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英文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數學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物理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化學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生物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地科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:rsidR="00C62E3E" w:rsidRDefault="00C62E3E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62E3E" w:rsidRDefault="00F66945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歷史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地理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公民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美術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音樂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藝術生活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生命教育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:rsidR="00C62E3E" w:rsidRDefault="00C62E3E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62E3E" w:rsidRDefault="00F66945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生涯規劃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家政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生活科技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資訊科技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健康護理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體育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:rsidR="00C62E3E" w:rsidRDefault="00C62E3E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62E3E" w:rsidRDefault="00F66945">
            <w:pPr>
              <w:pStyle w:val="TableParagraph"/>
              <w:spacing w:line="326" w:lineRule="exact"/>
              <w:ind w:left="28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國防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</w:t>
            </w:r>
          </w:p>
        </w:tc>
        <w:tc>
          <w:tcPr>
            <w:tcW w:w="50" w:type="dxa"/>
          </w:tcPr>
          <w:p w:rsidR="00C62E3E" w:rsidRDefault="00C62E3E">
            <w:pPr>
              <w:pStyle w:val="TableParagraph"/>
              <w:spacing w:line="326" w:lineRule="exact"/>
              <w:ind w:left="28"/>
              <w:jc w:val="both"/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2835"/>
          <w:jc w:val="center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  <w:t>學習主題</w:t>
            </w:r>
            <w:proofErr w:type="spellEnd"/>
          </w:p>
        </w:tc>
        <w:tc>
          <w:tcPr>
            <w:tcW w:w="8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0" w:type="dxa"/>
          </w:tcPr>
          <w:p w:rsidR="00C62E3E" w:rsidRDefault="00C62E3E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2835"/>
          <w:jc w:val="center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spacing w:line="477" w:lineRule="exact"/>
              <w:ind w:right="174"/>
              <w:jc w:val="center"/>
              <w:textAlignment w:val="center"/>
            </w:pP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  <w:t>學習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目的</w:t>
            </w:r>
          </w:p>
        </w:tc>
        <w:tc>
          <w:tcPr>
            <w:tcW w:w="8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" w:type="dxa"/>
          </w:tcPr>
          <w:p w:rsidR="00C62E3E" w:rsidRDefault="00C62E3E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2551"/>
          <w:jc w:val="center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  <w:t>學習地點</w:t>
            </w:r>
            <w:proofErr w:type="spellEnd"/>
          </w:p>
          <w:p w:rsidR="00C62E3E" w:rsidRDefault="00F66945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擇</w:t>
            </w: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勾選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班級教室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電腦教室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    </w:t>
            </w:r>
          </w:p>
          <w:p w:rsidR="00C62E3E" w:rsidRDefault="00C62E3E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62E3E" w:rsidRDefault="00F66945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物理實驗室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化學實驗室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生物實驗室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" w:type="dxa"/>
          </w:tcPr>
          <w:p w:rsidR="00C62E3E" w:rsidRDefault="00C62E3E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2835"/>
          <w:jc w:val="center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  <w:t>設備需求</w:t>
            </w:r>
            <w:proofErr w:type="spellEnd"/>
          </w:p>
        </w:tc>
        <w:tc>
          <w:tcPr>
            <w:tcW w:w="8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" w:type="dxa"/>
          </w:tcPr>
          <w:p w:rsidR="00C62E3E" w:rsidRDefault="00C62E3E">
            <w:pPr>
              <w:pStyle w:val="ab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學</w:t>
            </w:r>
          </w:p>
          <w:p w:rsidR="00C62E3E" w:rsidRDefault="00F66945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習</w:t>
            </w:r>
          </w:p>
          <w:p w:rsidR="00C62E3E" w:rsidRDefault="00F66945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內</w:t>
            </w:r>
          </w:p>
          <w:p w:rsidR="00C62E3E" w:rsidRDefault="00F66945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容</w:t>
            </w:r>
          </w:p>
          <w:p w:rsidR="00C62E3E" w:rsidRDefault="00F66945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重</w:t>
            </w:r>
          </w:p>
          <w:p w:rsidR="00C62E3E" w:rsidRDefault="00F66945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點</w:t>
            </w:r>
          </w:p>
          <w:p w:rsidR="00C62E3E" w:rsidRDefault="00F66945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說</w:t>
            </w:r>
          </w:p>
          <w:p w:rsidR="00C62E3E" w:rsidRDefault="00F66945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8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自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主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習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畫</w:t>
            </w: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2268"/>
          <w:jc w:val="center"/>
        </w:trPr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autoSpaceDE w:val="0"/>
              <w:jc w:val="center"/>
              <w:textAlignment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8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2268"/>
          <w:jc w:val="center"/>
        </w:trPr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autoSpaceDE w:val="0"/>
              <w:jc w:val="center"/>
              <w:textAlignment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8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2268"/>
          <w:jc w:val="center"/>
        </w:trPr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autoSpaceDE w:val="0"/>
              <w:jc w:val="center"/>
              <w:textAlignment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8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2268"/>
          <w:jc w:val="center"/>
        </w:trPr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autoSpaceDE w:val="0"/>
              <w:jc w:val="center"/>
              <w:textAlignment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8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2268"/>
          <w:jc w:val="center"/>
        </w:trPr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autoSpaceDE w:val="0"/>
              <w:jc w:val="center"/>
              <w:textAlignment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8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62E3E" w:rsidRDefault="00C62E3E"/>
    <w:tbl>
      <w:tblPr>
        <w:tblW w:w="103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"/>
        <w:gridCol w:w="708"/>
        <w:gridCol w:w="3566"/>
        <w:gridCol w:w="973"/>
        <w:gridCol w:w="478"/>
        <w:gridCol w:w="231"/>
        <w:gridCol w:w="3497"/>
        <w:gridCol w:w="50"/>
      </w:tblGrid>
      <w:tr w:rsidR="00C62E3E">
        <w:tblPrEx>
          <w:tblCellMar>
            <w:top w:w="0" w:type="dxa"/>
            <w:bottom w:w="0" w:type="dxa"/>
          </w:tblCellMar>
        </w:tblPrEx>
        <w:trPr>
          <w:trHeight w:val="2268"/>
          <w:jc w:val="center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學</w:t>
            </w:r>
          </w:p>
          <w:p w:rsidR="00C62E3E" w:rsidRDefault="00F66945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習</w:t>
            </w:r>
          </w:p>
          <w:p w:rsidR="00C62E3E" w:rsidRDefault="00F66945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內</w:t>
            </w:r>
          </w:p>
          <w:p w:rsidR="00C62E3E" w:rsidRDefault="00F66945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容</w:t>
            </w:r>
          </w:p>
          <w:p w:rsidR="00C62E3E" w:rsidRDefault="00F66945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重</w:t>
            </w:r>
          </w:p>
          <w:p w:rsidR="00C62E3E" w:rsidRDefault="00F66945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點</w:t>
            </w:r>
          </w:p>
          <w:p w:rsidR="00C62E3E" w:rsidRDefault="00F66945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說</w:t>
            </w:r>
          </w:p>
          <w:p w:rsidR="00C62E3E" w:rsidRDefault="00F66945">
            <w:pPr>
              <w:autoSpaceDE w:val="0"/>
              <w:jc w:val="center"/>
              <w:textAlignment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8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2268"/>
          <w:jc w:val="center"/>
        </w:trPr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autoSpaceDE w:val="0"/>
              <w:jc w:val="center"/>
              <w:textAlignment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8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2268"/>
          <w:jc w:val="center"/>
        </w:trPr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autoSpaceDE w:val="0"/>
              <w:jc w:val="center"/>
              <w:textAlignment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8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2268"/>
          <w:jc w:val="center"/>
        </w:trPr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autoSpaceDE w:val="0"/>
              <w:jc w:val="center"/>
              <w:textAlignment w:val="center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8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2268"/>
          <w:jc w:val="center"/>
        </w:trPr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autoSpaceDE w:val="0"/>
              <w:jc w:val="center"/>
              <w:textAlignment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8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2835"/>
          <w:jc w:val="center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autoSpaceDE w:val="0"/>
              <w:jc w:val="center"/>
              <w:textAlignment w:val="center"/>
            </w:pPr>
            <w:proofErr w:type="spellStart"/>
            <w:r>
              <w:rPr>
                <w:rFonts w:eastAsia="標楷體"/>
                <w:kern w:val="0"/>
                <w:sz w:val="28"/>
                <w:szCs w:val="28"/>
                <w:lang w:eastAsia="en-US"/>
              </w:rPr>
              <w:lastRenderedPageBreak/>
              <w:t>預期效益</w:t>
            </w:r>
            <w:proofErr w:type="spellEnd"/>
          </w:p>
        </w:tc>
        <w:tc>
          <w:tcPr>
            <w:tcW w:w="8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" w:type="dxa"/>
          </w:tcPr>
          <w:p w:rsidR="00C62E3E" w:rsidRDefault="00C62E3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2835"/>
          <w:jc w:val="center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autoSpaceDE w:val="0"/>
              <w:jc w:val="center"/>
              <w:textAlignment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成果檢核</w:t>
            </w:r>
          </w:p>
          <w:p w:rsidR="00C62E3E" w:rsidRDefault="00F66945">
            <w:pPr>
              <w:autoSpaceDE w:val="0"/>
              <w:jc w:val="center"/>
              <w:textAlignment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方式</w:t>
            </w:r>
          </w:p>
        </w:tc>
        <w:tc>
          <w:tcPr>
            <w:tcW w:w="8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" w:type="dxa"/>
          </w:tcPr>
          <w:p w:rsidR="00C62E3E" w:rsidRDefault="00C62E3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2268"/>
          <w:jc w:val="center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autoSpaceDE w:val="0"/>
              <w:jc w:val="center"/>
              <w:textAlignment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指導教師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/>
                <w:kern w:val="0"/>
                <w:sz w:val="28"/>
                <w:szCs w:val="28"/>
              </w:rPr>
              <w:t>簽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kern w:val="0"/>
                <w:sz w:val="28"/>
                <w:szCs w:val="28"/>
              </w:rPr>
              <w:t>名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autoSpaceDE w:val="0"/>
              <w:jc w:val="center"/>
              <w:textAlignment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家長簽名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" w:type="dxa"/>
          </w:tcPr>
          <w:p w:rsidR="00C62E3E" w:rsidRDefault="00C62E3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以下為審查填寫欄，申請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者勿填</w:t>
            </w:r>
            <w:proofErr w:type="gramEnd"/>
          </w:p>
        </w:tc>
        <w:tc>
          <w:tcPr>
            <w:tcW w:w="50" w:type="dxa"/>
          </w:tcPr>
          <w:p w:rsidR="00C62E3E" w:rsidRDefault="00C62E3E">
            <w:pPr>
              <w:pStyle w:val="TableParagraph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2268"/>
          <w:jc w:val="center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初審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通過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不通過</w:t>
            </w:r>
          </w:p>
          <w:p w:rsidR="00C62E3E" w:rsidRDefault="00F66945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審查意見：</w:t>
            </w:r>
          </w:p>
          <w:p w:rsidR="00C62E3E" w:rsidRDefault="00C62E3E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簽名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" w:type="dxa"/>
          </w:tcPr>
          <w:p w:rsidR="00C62E3E" w:rsidRDefault="00C62E3E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2268"/>
          <w:jc w:val="center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審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通過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不通過</w:t>
            </w:r>
          </w:p>
          <w:p w:rsidR="00C62E3E" w:rsidRDefault="00F66945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審查意見：</w:t>
            </w:r>
          </w:p>
          <w:p w:rsidR="00C62E3E" w:rsidRDefault="00C62E3E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簽名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" w:type="dxa"/>
          </w:tcPr>
          <w:p w:rsidR="00C62E3E" w:rsidRDefault="00C62E3E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  <w:lang w:eastAsia="en-US"/>
              </w:rPr>
            </w:pPr>
          </w:p>
        </w:tc>
      </w:tr>
    </w:tbl>
    <w:p w:rsidR="00C62E3E" w:rsidRDefault="00F66945">
      <w:pPr>
        <w:pStyle w:val="a9"/>
        <w:spacing w:before="19"/>
        <w:jc w:val="center"/>
      </w:pPr>
      <w:r>
        <w:rPr>
          <w:rFonts w:ascii="Times New Roman" w:eastAsia="標楷體" w:hAnsi="Times New Roman" w:cs="Times New Roman"/>
          <w:sz w:val="28"/>
          <w:szCs w:val="40"/>
        </w:rPr>
        <w:t>(</w:t>
      </w:r>
      <w:r>
        <w:rPr>
          <w:rFonts w:ascii="Times New Roman" w:eastAsia="標楷體" w:hAnsi="Times New Roman" w:cs="Times New Roman"/>
          <w:sz w:val="28"/>
          <w:szCs w:val="40"/>
        </w:rPr>
        <w:t>表格可自行延伸應用</w:t>
      </w:r>
      <w:r>
        <w:rPr>
          <w:rFonts w:ascii="Times New Roman" w:eastAsia="標楷體" w:hAnsi="Times New Roman" w:cs="Times New Roman"/>
          <w:sz w:val="28"/>
          <w:szCs w:val="40"/>
        </w:rPr>
        <w:t>)</w:t>
      </w:r>
    </w:p>
    <w:p w:rsidR="00C62E3E" w:rsidRDefault="00F66945">
      <w:pPr>
        <w:pStyle w:val="a9"/>
        <w:spacing w:before="19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lastRenderedPageBreak/>
        <w:t>參、臺北市私立延平高級中學學生自主學習計畫</w:t>
      </w:r>
    </w:p>
    <w:p w:rsidR="00C62E3E" w:rsidRDefault="00F66945">
      <w:pPr>
        <w:pStyle w:val="a9"/>
        <w:spacing w:before="19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t xml:space="preserve">     </w:t>
      </w:r>
      <w:r>
        <w:rPr>
          <w:rFonts w:ascii="Times New Roman" w:eastAsia="標楷體" w:hAnsi="Times New Roman" w:cs="Times New Roman"/>
          <w:sz w:val="40"/>
          <w:szCs w:val="40"/>
        </w:rPr>
        <w:t>執行檢核表</w:t>
      </w:r>
    </w:p>
    <w:tbl>
      <w:tblPr>
        <w:tblW w:w="101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3615"/>
        <w:gridCol w:w="575"/>
        <w:gridCol w:w="535"/>
        <w:gridCol w:w="1245"/>
        <w:gridCol w:w="575"/>
        <w:gridCol w:w="1798"/>
      </w:tblGrid>
      <w:tr w:rsidR="00C62E3E">
        <w:tblPrEx>
          <w:tblCellMar>
            <w:top w:w="0" w:type="dxa"/>
            <w:bottom w:w="0" w:type="dxa"/>
          </w:tblCellMar>
        </w:tblPrEx>
        <w:trPr>
          <w:trHeight w:val="3471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計畫名稱</w:t>
            </w:r>
          </w:p>
        </w:tc>
        <w:tc>
          <w:tcPr>
            <w:tcW w:w="8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3471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計畫執行人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座號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3471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計畫執行時段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</w:p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學期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申請日期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ind w:right="240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</w:tbl>
    <w:p w:rsidR="00C62E3E" w:rsidRDefault="00C62E3E"/>
    <w:p w:rsidR="00C62E3E" w:rsidRDefault="00C62E3E"/>
    <w:p w:rsidR="00C62E3E" w:rsidRDefault="00C62E3E"/>
    <w:p w:rsidR="00C62E3E" w:rsidRDefault="00C62E3E"/>
    <w:p w:rsidR="00C62E3E" w:rsidRDefault="00C62E3E"/>
    <w:tbl>
      <w:tblPr>
        <w:tblW w:w="9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405"/>
        <w:gridCol w:w="1946"/>
        <w:gridCol w:w="425"/>
        <w:gridCol w:w="1559"/>
        <w:gridCol w:w="426"/>
        <w:gridCol w:w="4161"/>
      </w:tblGrid>
      <w:tr w:rsidR="00C62E3E">
        <w:tblPrEx>
          <w:tblCellMar>
            <w:top w:w="0" w:type="dxa"/>
            <w:bottom w:w="0" w:type="dxa"/>
          </w:tblCellMar>
        </w:tblPrEx>
        <w:trPr>
          <w:cantSplit/>
          <w:trHeight w:val="416"/>
          <w:jc w:val="center"/>
        </w:trPr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  <w:t>學習內容執行歷程</w:t>
            </w:r>
            <w:proofErr w:type="spellEnd"/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cantSplit/>
          <w:trHeight w:val="2835"/>
          <w:jc w:val="center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ind w:left="113" w:right="113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畫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執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行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spacing w:line="400" w:lineRule="exact"/>
              <w:ind w:left="113" w:right="113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計畫內容</w:t>
            </w:r>
          </w:p>
        </w:tc>
        <w:tc>
          <w:tcPr>
            <w:tcW w:w="8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cantSplit/>
          <w:trHeight w:val="3402"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實際執行情況</w:t>
            </w:r>
          </w:p>
        </w:tc>
        <w:tc>
          <w:tcPr>
            <w:tcW w:w="8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cantSplit/>
          <w:trHeight w:val="2835"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  <w:t>自我進度檢核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完全達標</w:t>
            </w:r>
          </w:p>
          <w:p w:rsidR="00C62E3E" w:rsidRDefault="00F66945">
            <w:pPr>
              <w:pStyle w:val="ab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稍有落後</w:t>
            </w:r>
          </w:p>
          <w:p w:rsidR="00C62E3E" w:rsidRDefault="00F66945">
            <w:pPr>
              <w:pStyle w:val="ab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嚴重落後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spacing w:line="400" w:lineRule="exact"/>
              <w:ind w:left="113" w:right="113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自我省思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cantSplit/>
          <w:trHeight w:val="1930"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spacing w:line="400" w:lineRule="exact"/>
              <w:ind w:left="113" w:right="113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指導教師簽章</w:t>
            </w:r>
          </w:p>
        </w:tc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spacing w:line="400" w:lineRule="exact"/>
              <w:ind w:left="113" w:right="113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家長簽章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62E3E" w:rsidRDefault="00F66945">
      <w:pPr>
        <w:jc w:val="center"/>
      </w:pPr>
      <w:r>
        <w:rPr>
          <w:rFonts w:eastAsia="標楷體"/>
          <w:sz w:val="28"/>
          <w:szCs w:val="40"/>
        </w:rPr>
        <w:t xml:space="preserve"> </w:t>
      </w:r>
    </w:p>
    <w:p w:rsidR="00C62E3E" w:rsidRDefault="00C62E3E">
      <w:pPr>
        <w:pStyle w:val="a9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p w:rsidR="00C62E3E" w:rsidRDefault="00C62E3E">
      <w:pPr>
        <w:pStyle w:val="a9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tbl>
      <w:tblPr>
        <w:tblW w:w="9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405"/>
        <w:gridCol w:w="1946"/>
        <w:gridCol w:w="425"/>
        <w:gridCol w:w="1559"/>
        <w:gridCol w:w="426"/>
        <w:gridCol w:w="4161"/>
      </w:tblGrid>
      <w:tr w:rsidR="00C62E3E">
        <w:tblPrEx>
          <w:tblCellMar>
            <w:top w:w="0" w:type="dxa"/>
            <w:bottom w:w="0" w:type="dxa"/>
          </w:tblCellMar>
        </w:tblPrEx>
        <w:trPr>
          <w:cantSplit/>
          <w:trHeight w:val="416"/>
          <w:jc w:val="center"/>
        </w:trPr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  <w:t>學習內容執行歷程</w:t>
            </w:r>
            <w:proofErr w:type="spellEnd"/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cantSplit/>
          <w:trHeight w:val="2835"/>
          <w:jc w:val="center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ind w:left="113" w:right="113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畫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執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行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spacing w:line="400" w:lineRule="exact"/>
              <w:ind w:left="113" w:right="113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計畫內容</w:t>
            </w:r>
          </w:p>
        </w:tc>
        <w:tc>
          <w:tcPr>
            <w:tcW w:w="8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cantSplit/>
          <w:trHeight w:val="3402"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實際執行情況</w:t>
            </w:r>
          </w:p>
        </w:tc>
        <w:tc>
          <w:tcPr>
            <w:tcW w:w="8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cantSplit/>
          <w:trHeight w:val="2835"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  <w:t>自我進度檢核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完全達標</w:t>
            </w:r>
          </w:p>
          <w:p w:rsidR="00C62E3E" w:rsidRDefault="00F66945">
            <w:pPr>
              <w:pStyle w:val="ab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稍有落後</w:t>
            </w:r>
          </w:p>
          <w:p w:rsidR="00C62E3E" w:rsidRDefault="00F66945">
            <w:pPr>
              <w:pStyle w:val="ab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嚴重落後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spacing w:line="400" w:lineRule="exact"/>
              <w:ind w:left="113" w:right="113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自我省思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cantSplit/>
          <w:trHeight w:val="1930"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spacing w:line="400" w:lineRule="exact"/>
              <w:ind w:left="113" w:right="113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指導教師簽章</w:t>
            </w:r>
          </w:p>
        </w:tc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spacing w:line="400" w:lineRule="exact"/>
              <w:ind w:left="113" w:right="113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家長簽章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62E3E" w:rsidRDefault="00C62E3E">
      <w:pPr>
        <w:pStyle w:val="a9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p w:rsidR="00C62E3E" w:rsidRDefault="00C62E3E">
      <w:pPr>
        <w:pStyle w:val="a9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tbl>
      <w:tblPr>
        <w:tblW w:w="9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405"/>
        <w:gridCol w:w="1946"/>
        <w:gridCol w:w="425"/>
        <w:gridCol w:w="1559"/>
        <w:gridCol w:w="426"/>
        <w:gridCol w:w="4161"/>
      </w:tblGrid>
      <w:tr w:rsidR="00C62E3E">
        <w:tblPrEx>
          <w:tblCellMar>
            <w:top w:w="0" w:type="dxa"/>
            <w:bottom w:w="0" w:type="dxa"/>
          </w:tblCellMar>
        </w:tblPrEx>
        <w:trPr>
          <w:cantSplit/>
          <w:trHeight w:val="416"/>
          <w:jc w:val="center"/>
        </w:trPr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  <w:t>學習內容執行歷程</w:t>
            </w:r>
            <w:proofErr w:type="spellEnd"/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cantSplit/>
          <w:trHeight w:val="2835"/>
          <w:jc w:val="center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ind w:left="113" w:right="113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畫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執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行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spacing w:line="400" w:lineRule="exact"/>
              <w:ind w:left="113" w:right="113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計畫內容</w:t>
            </w:r>
          </w:p>
        </w:tc>
        <w:tc>
          <w:tcPr>
            <w:tcW w:w="8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cantSplit/>
          <w:trHeight w:val="3402"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實際執行情況</w:t>
            </w:r>
          </w:p>
        </w:tc>
        <w:tc>
          <w:tcPr>
            <w:tcW w:w="8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cantSplit/>
          <w:trHeight w:val="2835"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  <w:t>自我進度檢核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完全達標</w:t>
            </w:r>
          </w:p>
          <w:p w:rsidR="00C62E3E" w:rsidRDefault="00F66945">
            <w:pPr>
              <w:pStyle w:val="ab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稍有落後</w:t>
            </w:r>
          </w:p>
          <w:p w:rsidR="00C62E3E" w:rsidRDefault="00F66945">
            <w:pPr>
              <w:pStyle w:val="ab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嚴重落後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spacing w:line="400" w:lineRule="exact"/>
              <w:ind w:left="113" w:right="113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自我省思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cantSplit/>
          <w:trHeight w:val="1930"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spacing w:line="400" w:lineRule="exact"/>
              <w:ind w:left="113" w:right="113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指導教師簽章</w:t>
            </w:r>
          </w:p>
        </w:tc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ab"/>
              <w:spacing w:line="400" w:lineRule="exact"/>
              <w:ind w:left="113" w:right="113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家長簽章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62E3E" w:rsidRDefault="00C62E3E">
      <w:pPr>
        <w:pStyle w:val="a9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p w:rsidR="00C62E3E" w:rsidRDefault="00C62E3E">
      <w:pPr>
        <w:pStyle w:val="a9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p w:rsidR="00C62E3E" w:rsidRDefault="00F66945">
      <w:pPr>
        <w:pStyle w:val="a9"/>
        <w:spacing w:before="19"/>
        <w:jc w:val="center"/>
      </w:pPr>
      <w:r>
        <w:rPr>
          <w:rFonts w:eastAsia="標楷體" w:cs="Times New Roman"/>
          <w:sz w:val="28"/>
          <w:szCs w:val="40"/>
        </w:rPr>
        <w:t>(</w:t>
      </w:r>
      <w:r>
        <w:rPr>
          <w:rFonts w:eastAsia="標楷體" w:cs="Times New Roman"/>
          <w:sz w:val="28"/>
          <w:szCs w:val="40"/>
        </w:rPr>
        <w:t>表格可自行延伸應用</w:t>
      </w:r>
      <w:r>
        <w:rPr>
          <w:rFonts w:eastAsia="標楷體" w:cs="Times New Roman"/>
          <w:sz w:val="28"/>
          <w:szCs w:val="40"/>
        </w:rPr>
        <w:t>)</w:t>
      </w:r>
    </w:p>
    <w:p w:rsidR="00C62E3E" w:rsidRDefault="00F66945">
      <w:pPr>
        <w:pStyle w:val="a9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t>肆、臺北市私立延平高級中學學生自主學習成果報告書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412"/>
        <w:gridCol w:w="3028"/>
        <w:gridCol w:w="567"/>
        <w:gridCol w:w="1061"/>
        <w:gridCol w:w="981"/>
        <w:gridCol w:w="567"/>
        <w:gridCol w:w="2021"/>
      </w:tblGrid>
      <w:tr w:rsidR="00C62E3E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計畫名稱</w:t>
            </w:r>
          </w:p>
        </w:tc>
        <w:tc>
          <w:tcPr>
            <w:tcW w:w="8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計畫執行人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座號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計畫執行時段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</w:p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學期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申請日期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pStyle w:val="TableParagraph"/>
              <w:ind w:right="240"/>
              <w:jc w:val="center"/>
              <w:textAlignment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566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autoSpaceDE w:val="0"/>
              <w:jc w:val="center"/>
              <w:textAlignment w:val="center"/>
            </w:pPr>
            <w:r>
              <w:rPr>
                <w:rFonts w:eastAsia="標楷體"/>
                <w:kern w:val="0"/>
                <w:sz w:val="28"/>
                <w:szCs w:val="28"/>
              </w:rPr>
              <w:lastRenderedPageBreak/>
              <w:t>實際成果呈現</w:t>
            </w:r>
          </w:p>
        </w:tc>
        <w:tc>
          <w:tcPr>
            <w:tcW w:w="8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566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autoSpaceDE w:val="0"/>
              <w:jc w:val="center"/>
              <w:textAlignment w:val="center"/>
            </w:pPr>
            <w:proofErr w:type="spellStart"/>
            <w:r>
              <w:rPr>
                <w:rFonts w:eastAsia="標楷體"/>
                <w:kern w:val="0"/>
                <w:sz w:val="28"/>
                <w:szCs w:val="28"/>
                <w:lang w:eastAsia="en-US"/>
              </w:rPr>
              <w:t>預期效益</w:t>
            </w:r>
            <w:proofErr w:type="spellEnd"/>
            <w:r>
              <w:rPr>
                <w:rFonts w:eastAsia="標楷體"/>
                <w:kern w:val="0"/>
                <w:sz w:val="28"/>
                <w:szCs w:val="28"/>
              </w:rPr>
              <w:t>檢核</w:t>
            </w:r>
          </w:p>
        </w:tc>
        <w:tc>
          <w:tcPr>
            <w:tcW w:w="8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2E3E">
        <w:tblPrEx>
          <w:tblCellMar>
            <w:top w:w="0" w:type="dxa"/>
            <w:bottom w:w="0" w:type="dxa"/>
          </w:tblCellMar>
        </w:tblPrEx>
        <w:trPr>
          <w:trHeight w:val="566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F66945">
            <w:pPr>
              <w:autoSpaceDE w:val="0"/>
              <w:jc w:val="center"/>
              <w:textAlignment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lastRenderedPageBreak/>
              <w:t>學習心得、</w:t>
            </w:r>
          </w:p>
          <w:p w:rsidR="00C62E3E" w:rsidRDefault="00F66945">
            <w:pPr>
              <w:autoSpaceDE w:val="0"/>
              <w:jc w:val="center"/>
              <w:textAlignment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自我省思與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</w:p>
          <w:p w:rsidR="00C62E3E" w:rsidRDefault="00F66945">
            <w:pPr>
              <w:autoSpaceDE w:val="0"/>
              <w:jc w:val="center"/>
              <w:textAlignment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具體改善方法</w:t>
            </w:r>
          </w:p>
        </w:tc>
        <w:tc>
          <w:tcPr>
            <w:tcW w:w="8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3E" w:rsidRDefault="00C62E3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E3E" w:rsidRDefault="00F66945">
      <w:pPr>
        <w:pStyle w:val="a9"/>
        <w:spacing w:before="19"/>
        <w:jc w:val="center"/>
      </w:pPr>
      <w:r>
        <w:rPr>
          <w:rFonts w:ascii="Times New Roman" w:eastAsia="標楷體" w:hAnsi="Times New Roman" w:cs="Times New Roman"/>
          <w:sz w:val="28"/>
          <w:szCs w:val="40"/>
        </w:rPr>
        <w:t>(</w:t>
      </w:r>
      <w:r>
        <w:rPr>
          <w:rFonts w:ascii="Times New Roman" w:eastAsia="標楷體" w:hAnsi="Times New Roman" w:cs="Times New Roman"/>
          <w:sz w:val="28"/>
          <w:szCs w:val="40"/>
        </w:rPr>
        <w:t>表格可自行延伸應用</w:t>
      </w:r>
      <w:r>
        <w:rPr>
          <w:rFonts w:ascii="Times New Roman" w:eastAsia="標楷體" w:hAnsi="Times New Roman" w:cs="Times New Roman"/>
          <w:sz w:val="28"/>
          <w:szCs w:val="40"/>
        </w:rPr>
        <w:t>)</w:t>
      </w:r>
    </w:p>
    <w:p w:rsidR="00C62E3E" w:rsidRDefault="00C62E3E">
      <w:pPr>
        <w:pStyle w:val="a9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sectPr w:rsidR="00C62E3E">
      <w:footerReference w:type="default" r:id="rId7"/>
      <w:pgSz w:w="11906" w:h="16838"/>
      <w:pgMar w:top="1440" w:right="1080" w:bottom="1440" w:left="1080" w:header="851" w:footer="992" w:gutter="0"/>
      <w:pgNumType w:start="1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945" w:rsidRDefault="00F66945">
      <w:r>
        <w:separator/>
      </w:r>
    </w:p>
  </w:endnote>
  <w:endnote w:type="continuationSeparator" w:id="0">
    <w:p w:rsidR="00F66945" w:rsidRDefault="00F6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1C1" w:rsidRDefault="00F66945">
    <w:pPr>
      <w:pStyle w:val="a6"/>
      <w:jc w:val="center"/>
    </w:pPr>
  </w:p>
  <w:p w:rsidR="009001C1" w:rsidRDefault="00F669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945" w:rsidRDefault="00F66945">
      <w:r>
        <w:rPr>
          <w:color w:val="000000"/>
        </w:rPr>
        <w:separator/>
      </w:r>
    </w:p>
  </w:footnote>
  <w:footnote w:type="continuationSeparator" w:id="0">
    <w:p w:rsidR="00F66945" w:rsidRDefault="00F66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2E3E"/>
    <w:rsid w:val="00641393"/>
    <w:rsid w:val="00C62E3E"/>
    <w:rsid w:val="00F6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C2FEC-C693-4387-9D06-D12945B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360" w:lineRule="auto"/>
      <w:jc w:val="center"/>
      <w:outlineLvl w:val="0"/>
    </w:pPr>
    <w:rPr>
      <w:rFonts w:eastAsia="標楷體"/>
      <w:b/>
      <w:bCs/>
      <w:sz w:val="36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180" w:after="180"/>
      <w:outlineLvl w:val="1"/>
    </w:pPr>
    <w:rPr>
      <w:b/>
      <w:bCs/>
      <w:sz w:val="2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outlineLvl w:val="2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/>
      <w:sz w:val="20"/>
      <w:szCs w:val="20"/>
    </w:rPr>
  </w:style>
  <w:style w:type="character" w:customStyle="1" w:styleId="10">
    <w:name w:val="標題 1 字元"/>
    <w:basedOn w:val="a0"/>
    <w:rPr>
      <w:rFonts w:ascii="Times New Roman" w:eastAsia="標楷體" w:hAnsi="Times New Roman" w:cs="Times New Roman"/>
      <w:b/>
      <w:bCs/>
      <w:kern w:val="3"/>
      <w:sz w:val="36"/>
      <w:szCs w:val="52"/>
    </w:rPr>
  </w:style>
  <w:style w:type="character" w:customStyle="1" w:styleId="20">
    <w:name w:val="標題 2 字元"/>
    <w:basedOn w:val="a0"/>
    <w:rPr>
      <w:rFonts w:ascii="Times New Roman" w:eastAsia="新細明體" w:hAnsi="Times New Roman" w:cs="Times New Roman"/>
      <w:b/>
      <w:bCs/>
      <w:sz w:val="28"/>
      <w:szCs w:val="48"/>
    </w:rPr>
  </w:style>
  <w:style w:type="paragraph" w:styleId="11">
    <w:name w:val="toc 1"/>
    <w:basedOn w:val="a"/>
    <w:next w:val="a"/>
    <w:autoRedefine/>
    <w:pPr>
      <w:tabs>
        <w:tab w:val="right" w:leader="dot" w:pos="8296"/>
      </w:tabs>
    </w:pPr>
  </w:style>
  <w:style w:type="paragraph" w:styleId="21">
    <w:name w:val="toc 2"/>
    <w:basedOn w:val="a"/>
    <w:next w:val="a"/>
    <w:autoRedefine/>
    <w:pPr>
      <w:ind w:left="480"/>
    </w:pPr>
  </w:style>
  <w:style w:type="character" w:styleId="a8">
    <w:name w:val="Hyperlink"/>
    <w:basedOn w:val="a0"/>
    <w:rPr>
      <w:color w:val="0563C1"/>
      <w:u w:val="single"/>
    </w:rPr>
  </w:style>
  <w:style w:type="character" w:customStyle="1" w:styleId="30">
    <w:name w:val="標題 3 字元"/>
    <w:basedOn w:val="a0"/>
    <w:rPr>
      <w:rFonts w:ascii="Times New Roman" w:eastAsia="新細明體" w:hAnsi="Times New Roman" w:cs="Times New Roman"/>
      <w:b/>
      <w:bCs/>
      <w:szCs w:val="36"/>
    </w:rPr>
  </w:style>
  <w:style w:type="paragraph" w:styleId="31">
    <w:name w:val="toc 3"/>
    <w:basedOn w:val="a"/>
    <w:next w:val="a"/>
    <w:autoRedefine/>
    <w:pPr>
      <w:ind w:left="960"/>
    </w:pPr>
  </w:style>
  <w:style w:type="paragraph" w:styleId="a9">
    <w:name w:val="Body Text"/>
    <w:basedOn w:val="a"/>
    <w:pPr>
      <w:autoSpaceDE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a">
    <w:name w:val="本文 字元"/>
    <w:basedOn w:val="a0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customStyle="1" w:styleId="TableParagraph">
    <w:name w:val="Table Paragraph"/>
    <w:basedOn w:val="a"/>
    <w:pPr>
      <w:autoSpaceDE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b">
    <w:name w:val="No Spacing"/>
    <w:pPr>
      <w:widowControl w:val="0"/>
      <w:suppressAutoHyphens/>
      <w:autoSpaceDE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SYWang</cp:lastModifiedBy>
  <cp:revision>2</cp:revision>
  <dcterms:created xsi:type="dcterms:W3CDTF">2023-05-30T00:29:00Z</dcterms:created>
  <dcterms:modified xsi:type="dcterms:W3CDTF">2023-05-30T00:29:00Z</dcterms:modified>
</cp:coreProperties>
</file>